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group style="position:absolute;margin-left:14.82pt;margin-top:14.9996pt;width:575.46pt;height:16.260018pt;mso-position-horizontal-relative:page;mso-position-vertical-relative:page;z-index:-558" coordorigin="296,300" coordsize="11509,325">
            <v:group style="position:absolute;left:300;top:622;width:11299;height:2" coordorigin="300,622" coordsize="11299,2">
              <v:shape style="position:absolute;left:300;top:622;width:11299;height:2" coordorigin="300,622" coordsize="11299,0" path="m300,622l11599,622e" filled="f" stroked="t" strokeweight=".36pt" strokecolor="#000000">
                <v:path arrowok="t"/>
              </v:shape>
              <v:shape style="position:absolute;left:300;top:300;width:11506;height:293" type="#_x0000_t75">
                <v:imagedata r:id="rId5" o:title=""/>
              </v:shape>
            </v:group>
            <w10:wrap type="none"/>
          </v:group>
        </w:pict>
      </w:r>
      <w:r>
        <w:rPr/>
        <w:pict>
          <v:group style="position:absolute;margin-left:15pt;margin-top:815.759827pt;width:564.959987pt;height:.1pt;mso-position-horizontal-relative:page;mso-position-vertical-relative:page;z-index:-557" coordorigin="300,16315" coordsize="11299,2">
            <v:shape style="position:absolute;left:300;top:16315;width:11299;height:2" coordorigin="300,16315" coordsize="11299,0" path="m300,16315l11599,16315e" filled="f" stroked="t" strokeweight=".36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199982pt;margin-top:58.167187pt;width:30.387039pt;height:31.838889pt;mso-position-horizontal-relative:page;mso-position-vertical-relative:page;z-index:-556" type="#_x0000_t202" filled="f" stroked="f">
            <v:textbox inset="0,0,0,0">
              <w:txbxContent>
                <w:p>
                  <w:pPr>
                    <w:spacing w:before="0" w:after="0" w:line="232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20"/>
                      <w:szCs w:val="20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-1"/>
                      <w:w w:val="115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0"/>
                      <w:w w:val="115"/>
                    </w:rPr>
                    <w:t>6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40" w:lineRule="auto"/>
                    <w:ind w:left="20" w:right="-46"/>
                    <w:jc w:val="left"/>
                    <w:rPr>
                      <w:rFonts w:ascii="Verdana" w:hAnsi="Verdana" w:cs="Verdana" w:eastAsia="Verdana"/>
                      <w:sz w:val="17"/>
                      <w:szCs w:val="17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6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6"/>
                    </w:rPr>
                    <w:t>6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2"/>
                      <w:w w:val="103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6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6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2.398911pt;margin-top:58.167187pt;width:217.309266pt;height:43.823455pt;mso-position-horizontal-relative:page;mso-position-vertical-relative:page;z-index:-555" type="#_x0000_t202" filled="f" stroked="f">
            <v:textbox inset="0,0,0,0">
              <w:txbxContent>
                <w:p>
                  <w:pPr>
                    <w:spacing w:before="0" w:after="0" w:line="232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20"/>
                      <w:szCs w:val="20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1"/>
                      <w:w w:val="11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-1"/>
                      <w:w w:val="111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0"/>
                      <w:w w:val="11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-2"/>
                      <w:w w:val="108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1"/>
                      <w:w w:val="11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0"/>
                      <w:w w:val="114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0"/>
                      <w:w w:val="118"/>
                    </w:rPr>
                    <w:t>LL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0"/>
                      <w:w w:val="134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0"/>
                      <w:w w:val="117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0"/>
                      <w:w w:val="108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0"/>
                      <w:w w:val="11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0"/>
                      <w:w w:val="117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Verdana" w:hAnsi="Verdana" w:cs="Verdana" w:eastAsia="Verdana"/>
                      <w:sz w:val="17"/>
                      <w:szCs w:val="17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8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9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09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2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2"/>
                      <w:w w:val="117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2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2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68" w:after="0" w:line="240" w:lineRule="auto"/>
                    <w:ind w:left="63" w:right="-42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36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00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ISIC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VE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ING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4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ARANTIES: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4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EMEEN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4.559952pt;margin-top:114.957397pt;width:134.854100pt;height:9.353237pt;mso-position-horizontal-relative:page;mso-position-vertical-relative:page;z-index:-554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2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01.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ARAN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EREN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3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ER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EN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4.559952pt;margin-top:137.27739pt;width:446.967636pt;height:18.233233pt;mso-position-horizontal-relative:page;mso-position-vertical-relative:page;z-index:-553" type="#_x0000_t202" filled="f" stroked="f">
            <v:textbox inset="0,0,0,0">
              <w:txbxContent>
                <w:p>
                  <w:pPr>
                    <w:spacing w:before="1" w:after="0" w:line="250" w:lineRule="auto"/>
                    <w:ind w:left="20" w:right="-26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3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3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3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ie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anaf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1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3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3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3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4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4.559952pt;margin-top:168.477371pt;width:271.098376pt;height:9.353237pt;mso-position-horizontal-relative:page;mso-position-vertical-relative:page;z-index:-552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2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3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Si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schland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ÖN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4.559952pt;margin-top:190.797363pt;width:223.587717pt;height:9.353237pt;mso-position-horizontal-relative:page;mso-position-vertical-relative:page;z-index:-551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2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Si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schland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X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4.559952pt;margin-top:213.117355pt;width:447.028349pt;height:53.993219pt;mso-position-horizontal-relative:page;mso-position-vertical-relative:page;z-index:-550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8185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: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7" w:after="0" w:line="252" w:lineRule="auto"/>
                    <w:ind w:left="20" w:right="-26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aann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3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Si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nh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id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ll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ijs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uit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nal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ing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ing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juis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ica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ie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sch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n,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is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4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uc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n.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240" w:lineRule="auto"/>
                    <w:ind w:left="20" w:right="1225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nm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ns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aan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ang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4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3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3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aa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ijn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3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aan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ld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ij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7" w:after="0" w:line="240" w:lineRule="auto"/>
                    <w:ind w:left="20" w:right="6069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Si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schla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7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X.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199982pt;margin-top:289.174225pt;width:30.387039pt;height:10.831756pt;mso-position-horizontal-relative:page;mso-position-vertical-relative:page;z-index:-549" type="#_x0000_t202" filled="f" stroked="f">
            <v:textbox inset="0,0,0,0">
              <w:txbxContent>
                <w:p>
                  <w:pPr>
                    <w:spacing w:before="0" w:after="0" w:line="202" w:lineRule="exact"/>
                    <w:ind w:left="20" w:right="-46"/>
                    <w:jc w:val="left"/>
                    <w:rPr>
                      <w:rFonts w:ascii="Verdana" w:hAnsi="Verdana" w:cs="Verdana" w:eastAsia="Verdana"/>
                      <w:sz w:val="17"/>
                      <w:szCs w:val="17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6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6"/>
                    </w:rPr>
                    <w:t>6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2"/>
                      <w:w w:val="103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6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6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2.398911pt;margin-top:289.174225pt;width:132.142036pt;height:10.831756pt;mso-position-horizontal-relative:page;mso-position-vertical-relative:page;z-index:-548" type="#_x0000_t202" filled="f" stroked="f">
            <v:textbox inset="0,0,0,0">
              <w:txbxContent>
                <w:p>
                  <w:pPr>
                    <w:spacing w:before="0" w:after="0" w:line="202" w:lineRule="exact"/>
                    <w:ind w:left="20" w:right="-46"/>
                    <w:jc w:val="left"/>
                    <w:rPr>
                      <w:rFonts w:ascii="Verdana" w:hAnsi="Verdana" w:cs="Verdana" w:eastAsia="Verdana"/>
                      <w:sz w:val="17"/>
                      <w:szCs w:val="17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4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4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4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4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4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4"/>
                    </w:rPr>
                    <w:t>LL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4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4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4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938952"/>
                      <w:spacing w:val="34"/>
                      <w:w w:val="114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4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938952"/>
                      <w:spacing w:val="16"/>
                      <w:w w:val="114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6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3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479984pt;margin-top:308.633575pt;width:63.343761pt;height:10.083077pt;mso-position-horizontal-relative:page;mso-position-vertical-relative:page;z-index:-547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w w:val="113"/>
                    </w:rPr>
                    <w:t>36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20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7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680222pt;margin-top:308.633575pt;width:247.016358pt;height:153.716932pt;mso-position-horizontal-relative:page;mso-position-vertical-relative:page;z-index:-546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138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4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14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26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7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5" w:after="0" w:line="240" w:lineRule="auto"/>
                    <w:ind w:left="1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Sani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ai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schimm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nd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82" w:after="0" w:line="274" w:lineRule="auto"/>
                    <w:ind w:left="198" w:right="813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schland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amische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98" w:right="-42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ë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9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8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6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8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5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6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5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1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93"/>
                    </w:rPr>
                    <w:t>: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74" w:lineRule="auto"/>
                    <w:ind w:left="198" w:right="911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ag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5"/>
                      <w:w w:val="104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13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5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01-1)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Vl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icaal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(EN-ISO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7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90)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≤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68" w:lineRule="exact"/>
                    <w:ind w:left="1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EN-ISO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10563)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%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≤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20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ling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(EN-ISO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1059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)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Mic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ische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(EN-ISO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846)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aamh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w w:val="12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22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du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22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3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2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8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7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pp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Sani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15651-3)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(S-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iaal: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silic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479984pt;margin-top:470.873505pt;width:311.216598pt;height:153.836932pt;mso-position-horizontal-relative:page;mso-position-vertical-relative:page;z-index:-545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36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2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2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2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20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2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2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12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7"/>
                      <w:w w:val="112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2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2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2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5"/>
                      <w:w w:val="112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26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7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2" w:after="0" w:line="240" w:lineRule="auto"/>
                    <w:ind w:left="1304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5" w:after="0" w:line="240" w:lineRule="auto"/>
                    <w:ind w:left="1482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MES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Sani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ai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2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m.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na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uu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82" w:after="0" w:line="274" w:lineRule="auto"/>
                    <w:ind w:left="1482" w:right="1151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schland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sani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assin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68" w:lineRule="exact"/>
                    <w:ind w:left="1482" w:right="-42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ë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9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8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6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8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5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6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5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1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93"/>
                    </w:rPr>
                    <w:t>: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70" w:lineRule="auto"/>
                    <w:ind w:left="1482" w:right="911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ag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5"/>
                      <w:w w:val="104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13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5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01-1)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Vl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icaal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(EN-ISO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7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90)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≤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" w:after="0" w:line="240" w:lineRule="auto"/>
                    <w:ind w:left="1482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EN-ISO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10563)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%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≤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20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482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ling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(EN-ISO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1059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)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482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aamh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482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w w:val="12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22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du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22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3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2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8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7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pp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482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Sani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15651-3)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(S-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482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iaal: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silic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482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aai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MES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199982pt;margin-top:640.886963pt;width:16.671259pt;height:12.290996pt;mso-position-horizontal-relative:page;mso-position-vertical-relative:page;z-index:-544" type="#_x0000_t202" filled="f" stroked="f">
            <v:textbox inset="0,0,0,0">
              <w:txbxContent>
                <w:p>
                  <w:pPr>
                    <w:spacing w:before="0" w:after="0" w:line="232" w:lineRule="exact"/>
                    <w:ind w:left="20" w:right="-51"/>
                    <w:jc w:val="left"/>
                    <w:rPr>
                      <w:rFonts w:ascii="Verdana" w:hAnsi="Verdana" w:cs="Verdana" w:eastAsia="Verdana"/>
                      <w:sz w:val="20"/>
                      <w:szCs w:val="20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-1"/>
                      <w:w w:val="115"/>
                    </w:rPr>
                    <w:t>4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0"/>
                      <w:w w:val="115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2.40168pt;margin-top:640.886963pt;width:72.963202pt;height:12.290996pt;mso-position-horizontal-relative:page;mso-position-vertical-relative:page;z-index:-543" type="#_x0000_t202" filled="f" stroked="f">
            <v:textbox inset="0,0,0,0">
              <w:txbxContent>
                <w:p>
                  <w:pPr>
                    <w:spacing w:before="0" w:after="0" w:line="232" w:lineRule="exact"/>
                    <w:ind w:left="20" w:right="-51"/>
                    <w:jc w:val="left"/>
                    <w:rPr>
                      <w:rFonts w:ascii="Verdana" w:hAnsi="Verdana" w:cs="Verdana" w:eastAsia="Verdana"/>
                      <w:sz w:val="20"/>
                      <w:szCs w:val="20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-2"/>
                      <w:w w:val="114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0"/>
                      <w:w w:val="11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0"/>
                      <w:w w:val="108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0"/>
                      <w:w w:val="11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0"/>
                      <w:w w:val="118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-1"/>
                      <w:w w:val="117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0"/>
                      <w:w w:val="11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1"/>
                      <w:w w:val="116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0"/>
                      <w:w w:val="11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199982pt;margin-top:662.014099pt;width:30.387039pt;height:10.831756pt;mso-position-horizontal-relative:page;mso-position-vertical-relative:page;z-index:-542" type="#_x0000_t202" filled="f" stroked="f">
            <v:textbox inset="0,0,0,0">
              <w:txbxContent>
                <w:p>
                  <w:pPr>
                    <w:spacing w:before="0" w:after="0" w:line="202" w:lineRule="exact"/>
                    <w:ind w:left="20" w:right="-46"/>
                    <w:jc w:val="left"/>
                    <w:rPr>
                      <w:rFonts w:ascii="Verdana" w:hAnsi="Verdana" w:cs="Verdana" w:eastAsia="Verdana"/>
                      <w:sz w:val="17"/>
                      <w:szCs w:val="17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6"/>
                    </w:rPr>
                    <w:t>4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6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2"/>
                      <w:w w:val="103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6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6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2.398911pt;margin-top:662.014099pt;width:217.309266pt;height:22.696322pt;mso-position-horizontal-relative:page;mso-position-vertical-relative:page;z-index:-541" type="#_x0000_t202" filled="f" stroked="f">
            <v:textbox inset="0,0,0,0">
              <w:txbxContent>
                <w:p>
                  <w:pPr>
                    <w:spacing w:before="0" w:after="0" w:line="202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17"/>
                      <w:szCs w:val="17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8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9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09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2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2"/>
                      <w:w w:val="117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2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2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66" w:after="0" w:line="240" w:lineRule="auto"/>
                    <w:ind w:left="63" w:right="-42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41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00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ISIC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VE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ING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4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ARANTIES: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4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EMEEN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4.559952pt;margin-top:697.677185pt;width:134.854100pt;height:9.353237pt;mso-position-horizontal-relative:page;mso-position-vertical-relative:page;z-index:-540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2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01.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ARAN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EREN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3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ER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EN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4.559952pt;margin-top:719.997131pt;width:446.967636pt;height:18.353233pt;mso-position-horizontal-relative:page;mso-position-vertical-relative:page;z-index:-539" type="#_x0000_t202" filled="f" stroked="f">
            <v:textbox inset="0,0,0,0">
              <w:txbxContent>
                <w:p>
                  <w:pPr>
                    <w:spacing w:before="1" w:after="0" w:line="253" w:lineRule="auto"/>
                    <w:ind w:left="20" w:right="-26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3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3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3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ie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anaf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1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3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3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3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4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4.559952pt;margin-top:751.317139pt;width:271.098376pt;height:9.353237pt;mso-position-horizontal-relative:page;mso-position-vertical-relative:page;z-index:-538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2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3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Si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schland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ÖN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4.559952pt;margin-top:773.517151pt;width:223.587717pt;height:9.353237pt;mso-position-horizontal-relative:page;mso-position-vertical-relative:page;z-index:-537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2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Si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schland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X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4.559952pt;margin-top:795.837097pt;width:36.676175pt;height:9.353237pt;mso-position-horizontal-relative:page;mso-position-vertical-relative:page;z-index:-536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2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: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.999994pt;margin-top:820.304138pt;width:156.406961pt;height:12.559996pt;mso-position-horizontal-relative:page;mso-position-vertical-relative:page;z-index:-535" type="#_x0000_t202" filled="f" stroked="f">
            <v:textbox inset="0,0,0,0">
              <w:txbxContent>
                <w:p>
                  <w:pPr>
                    <w:spacing w:before="0" w:after="0" w:line="239" w:lineRule="exact"/>
                    <w:ind w:left="20" w:right="-52"/>
                    <w:jc w:val="left"/>
                    <w:rPr>
                      <w:rFonts w:ascii="Verdana" w:hAnsi="Verdana" w:cs="Verdana" w:eastAsia="Verdana"/>
                      <w:sz w:val="21"/>
                      <w:szCs w:val="21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Li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1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1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7F7F7F"/>
                      <w:spacing w:val="2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6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.5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.15B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7.799744pt;margin-top:820.304138pt;width:8.713435pt;height:12.559996pt;mso-position-horizontal-relative:page;mso-position-vertical-relative:page;z-index:-534" type="#_x0000_t202" filled="f" stroked="f">
            <v:textbox inset="0,0,0,0">
              <w:txbxContent>
                <w:p>
                  <w:pPr>
                    <w:spacing w:before="0" w:after="0" w:line="239" w:lineRule="exact"/>
                    <w:ind w:left="20" w:right="-52"/>
                    <w:jc w:val="left"/>
                    <w:rPr>
                      <w:rFonts w:ascii="Verdana" w:hAnsi="Verdana" w:cs="Verdana" w:eastAsia="Verdana"/>
                      <w:sz w:val="21"/>
                      <w:szCs w:val="21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1"/>
                      <w:szCs w:val="21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pt;margin-top:20.079618pt;width:564.959987pt;height:12pt;mso-position-horizontal-relative:page;mso-position-vertical-relative:page;z-index:-53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pt;margin-top:804.759827pt;width:564.959987pt;height:12.0pt;mso-position-horizontal-relative:page;mso-position-vertical-relative:page;z-index:-53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type w:val="continuous"/>
          <w:pgSz w:w="11900" w:h="16840"/>
          <w:pgMar w:top="158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14.82pt;margin-top:14.9996pt;width:575.46pt;height:16.260018pt;mso-position-horizontal-relative:page;mso-position-vertical-relative:page;z-index:-531" coordorigin="296,300" coordsize="11509,325">
            <v:group style="position:absolute;left:300;top:622;width:11299;height:2" coordorigin="300,622" coordsize="11299,2">
              <v:shape style="position:absolute;left:300;top:622;width:11299;height:2" coordorigin="300,622" coordsize="11299,0" path="m300,622l11599,622e" filled="f" stroked="t" strokeweight=".36pt" strokecolor="#000000">
                <v:path arrowok="t"/>
              </v:shape>
              <v:shape style="position:absolute;left:300;top:300;width:11506;height:293" type="#_x0000_t75">
                <v:imagedata r:id="rId6" o:title=""/>
              </v:shape>
            </v:group>
            <w10:wrap type="none"/>
          </v:group>
        </w:pict>
      </w:r>
      <w:r>
        <w:rPr/>
        <w:pict>
          <v:group style="position:absolute;margin-left:15pt;margin-top:815.759827pt;width:564.959987pt;height:.1pt;mso-position-horizontal-relative:page;mso-position-vertical-relative:page;z-index:-530" coordorigin="300,16315" coordsize="11299,2">
            <v:shape style="position:absolute;left:300;top:16315;width:11299;height:2" coordorigin="300,16315" coordsize="11299,0" path="m300,16315l11599,16315e" filled="f" stroked="t" strokeweight=".36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4.559952pt;margin-top:42.957428pt;width:447.028349pt;height:45.113223pt;mso-position-horizontal-relative:page;mso-position-vertical-relative:page;z-index:-529" type="#_x0000_t202" filled="f" stroked="f">
            <v:textbox inset="0,0,0,0">
              <w:txbxContent>
                <w:p>
                  <w:pPr>
                    <w:spacing w:before="1" w:after="0" w:line="252" w:lineRule="auto"/>
                    <w:ind w:left="20" w:right="-26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aann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3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Si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nh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id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ll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ijs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uit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nal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ing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ing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juis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ica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ie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sch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n,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is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4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uc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n.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69" w:lineRule="exact"/>
                    <w:ind w:left="20" w:right="1228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nm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ns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aan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ang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4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3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3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aa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ijn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3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aan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ld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ij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auto"/>
                    <w:ind w:left="20" w:right="6069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Si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schla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7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2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X.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199982pt;margin-top:110.014305pt;width:30.387039pt;height:10.831756pt;mso-position-horizontal-relative:page;mso-position-vertical-relative:page;z-index:-528" type="#_x0000_t202" filled="f" stroked="f">
            <v:textbox inset="0,0,0,0">
              <w:txbxContent>
                <w:p>
                  <w:pPr>
                    <w:spacing w:before="0" w:after="0" w:line="202" w:lineRule="exact"/>
                    <w:ind w:left="20" w:right="-46"/>
                    <w:jc w:val="left"/>
                    <w:rPr>
                      <w:rFonts w:ascii="Verdana" w:hAnsi="Verdana" w:cs="Verdana" w:eastAsia="Verdana"/>
                      <w:sz w:val="17"/>
                      <w:szCs w:val="17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6"/>
                    </w:rPr>
                    <w:t>4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6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2"/>
                      <w:w w:val="103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6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6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2.398911pt;margin-top:110.014305pt;width:262.627702pt;height:10.831756pt;mso-position-horizontal-relative:page;mso-position-vertical-relative:page;z-index:-527" type="#_x0000_t202" filled="f" stroked="f">
            <v:textbox inset="0,0,0,0">
              <w:txbxContent>
                <w:p>
                  <w:pPr>
                    <w:spacing w:before="0" w:after="0" w:line="202" w:lineRule="exact"/>
                    <w:ind w:left="20" w:right="-46"/>
                    <w:jc w:val="left"/>
                    <w:rPr>
                      <w:rFonts w:ascii="Verdana" w:hAnsi="Verdana" w:cs="Verdana" w:eastAsia="Verdana"/>
                      <w:sz w:val="17"/>
                      <w:szCs w:val="17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3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3"/>
                    </w:rPr>
                    <w:t>OO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2"/>
                      <w:w w:val="113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2"/>
                      <w:w w:val="113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3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3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3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3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3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3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938952"/>
                      <w:spacing w:val="45"/>
                      <w:w w:val="113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3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3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3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3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3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3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2"/>
                      <w:w w:val="113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3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3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938952"/>
                      <w:spacing w:val="24"/>
                      <w:w w:val="113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3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3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3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3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3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3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3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938952"/>
                      <w:spacing w:val="26"/>
                      <w:w w:val="113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9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2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7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6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479984pt;margin-top:129.473633pt;width:54.092016pt;height:10.083077pt;mso-position-horizontal-relative:page;mso-position-vertical-relative:page;z-index:-526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w w:val="113"/>
                    </w:rPr>
                    <w:t>41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10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679955pt;margin-top:129.473633pt;width:455.88762pt;height:129.356942pt;mso-position-horizontal-relative:page;mso-position-vertical-relative:page;z-index:-525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138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4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4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j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6"/>
                      <w:w w:val="114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4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6"/>
                      <w:w w:val="114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1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4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8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7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8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26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8"/>
                    </w:rPr>
                    <w:t>j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1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26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26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2" w:after="0" w:line="240" w:lineRule="auto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oor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j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ond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rgrond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5" w:after="0" w:line="240" w:lineRule="auto"/>
                    <w:ind w:left="1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3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61" w:after="0" w:line="240" w:lineRule="auto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oor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j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km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dd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01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rk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5" w:after="0" w:line="240" w:lineRule="auto"/>
                    <w:ind w:left="1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un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ha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is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si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smi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ij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82" w:after="0" w:line="240" w:lineRule="auto"/>
                    <w:ind w:left="1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schland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X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50" w:lineRule="auto"/>
                    <w:ind w:left="198" w:right="-26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han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min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4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als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schi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(anh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)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16" w:after="0" w:line="272" w:lineRule="auto"/>
                    <w:ind w:left="198" w:right="649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w w:val="12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22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du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22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3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2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8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7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pp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93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93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Bin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4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l: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3"/>
                      <w:w w:val="104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uns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ha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lij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massa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/ml):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04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1" w:after="0" w:line="240" w:lineRule="auto"/>
                    <w:ind w:left="1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lich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lauw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479984pt;margin-top:267.353577pt;width:54.092016pt;height:10.083077pt;mso-position-horizontal-relative:page;mso-position-vertical-relative:page;z-index:-524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w w:val="113"/>
                    </w:rPr>
                    <w:t>41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20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680923pt;margin-top:267.353577pt;width:296.024379pt;height:22.803072pt;mso-position-horizontal-relative:page;mso-position-vertical-relative:page;z-index:-523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138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13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4"/>
                      <w:w w:val="113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3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3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13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3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3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5"/>
                      <w:w w:val="113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26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26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7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26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8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7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26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01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rgrond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680923pt;margin-top:309.233582pt;width:455.843537pt;height:101.516953pt;mso-position-horizontal-relative:page;mso-position-vertical-relative:page;z-index:-522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bond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01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mor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5" w:after="0" w:line="240" w:lineRule="auto"/>
                    <w:ind w:left="1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PL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2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4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alis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82" w:after="0" w:line="240" w:lineRule="auto"/>
                    <w:ind w:left="1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schland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X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50" w:lineRule="auto"/>
                    <w:ind w:left="198" w:right="-26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alis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ara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16" w:after="0" w:line="240" w:lineRule="auto"/>
                    <w:ind w:left="1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ë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9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8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6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8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8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7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93"/>
                    </w:rPr>
                    <w:t>: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7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74" w:lineRule="auto"/>
                    <w:ind w:left="198" w:right="5587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j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CT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(C)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13892-2)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(N/mm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²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7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Bui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3892-2)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(N/m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²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w w:val="12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22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du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22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3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2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8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7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pp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479984pt;margin-top:419.273529pt;width:54.092016pt;height:10.083077pt;mso-position-horizontal-relative:page;mso-position-vertical-relative:page;z-index:-521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w w:val="113"/>
                    </w:rPr>
                    <w:t>41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30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5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680222pt;margin-top:419.273529pt;width:172.492555pt;height:22.923071pt;mso-position-horizontal-relative:page;mso-position-vertical-relative:page;z-index:-520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138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3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3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9"/>
                      <w:w w:val="113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7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18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2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26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2" w:after="0" w:line="240" w:lineRule="auto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01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ond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rgrond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680222pt;margin-top:461.153503pt;width:362.037136pt;height:82.91696pt;mso-position-horizontal-relative:page;mso-position-vertical-relative:page;z-index:-519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-12" w:right="4100"/>
                    <w:jc w:val="center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on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ng,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01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dr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ge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5" w:after="0" w:line="240" w:lineRule="auto"/>
                    <w:ind w:left="1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EP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RAIN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x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ha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6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un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aina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84" w:after="0" w:line="240" w:lineRule="auto"/>
                    <w:ind w:left="1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schland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X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98" w:right="-46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aina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w w:val="12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22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du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22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3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2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8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7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pp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aina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iaal: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-c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x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ha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ag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5"/>
                      <w:w w:val="104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13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5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01-1)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B-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479984pt;margin-top:552.71344pt;width:54.092016pt;height:10.083077pt;mso-position-horizontal-relative:page;mso-position-vertical-relative:page;z-index:-518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w w:val="113"/>
                    </w:rPr>
                    <w:t>41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40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679924pt;margin-top:552.71344pt;width:276.099159pt;height:22.803072pt;mso-position-horizontal-relative:page;mso-position-vertical-relative:page;z-index:-517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138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4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1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14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4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9"/>
                      <w:w w:val="114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14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4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1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4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8"/>
                      <w:w w:val="114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4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14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4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14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4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14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9"/>
                      <w:w w:val="114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4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18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7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26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rd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ond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rgrond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679924pt;margin-top:594.473450pt;width:329.522923pt;height:207.35671pt;mso-position-horizontal-relative:page;mso-position-vertical-relative:page;z-index:-516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rd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mor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8" w:after="0" w:line="240" w:lineRule="auto"/>
                    <w:ind w:left="1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2K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PI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ai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2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in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6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M)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82" w:after="0" w:line="272" w:lineRule="auto"/>
                    <w:ind w:left="198" w:right="1802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schland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2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2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22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3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ë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3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7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7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17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7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7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7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7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7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4"/>
                      <w:w w:val="117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4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8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9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93"/>
                    </w:rPr>
                    <w:t>: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1" w:after="0" w:line="240" w:lineRule="auto"/>
                    <w:ind w:left="1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ing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(N/m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²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≥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5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Wa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sca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aci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(mm):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≥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75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/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ing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el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1348)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(N/mm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²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≥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5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/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/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clus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1348)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(N/mm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²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≥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5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ij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/mm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²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≥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5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ij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chl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(N/m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²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≥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5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98" w:right="-42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/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clus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1348)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(N/mm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²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≥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5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j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lij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72" w:lineRule="auto"/>
                    <w:ind w:left="198" w:right="3947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w w:val="12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22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du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22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3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2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8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7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pp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CM,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asis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ijs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mb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nd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8" w:after="0" w:line="240" w:lineRule="auto"/>
                    <w:ind w:left="1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n-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ich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in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(ETA-12/00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7)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82" w:after="0" w:line="240" w:lineRule="auto"/>
                    <w:ind w:left="1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schland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X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.999994pt;margin-top:820.304138pt;width:156.406961pt;height:12.559996pt;mso-position-horizontal-relative:page;mso-position-vertical-relative:page;z-index:-515" type="#_x0000_t202" filled="f" stroked="f">
            <v:textbox inset="0,0,0,0">
              <w:txbxContent>
                <w:p>
                  <w:pPr>
                    <w:spacing w:before="0" w:after="0" w:line="239" w:lineRule="exact"/>
                    <w:ind w:left="20" w:right="-52"/>
                    <w:jc w:val="left"/>
                    <w:rPr>
                      <w:rFonts w:ascii="Verdana" w:hAnsi="Verdana" w:cs="Verdana" w:eastAsia="Verdana"/>
                      <w:sz w:val="21"/>
                      <w:szCs w:val="21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Li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1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1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7F7F7F"/>
                      <w:spacing w:val="2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6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.5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.15B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7.799744pt;margin-top:820.304138pt;width:8.713435pt;height:12.559996pt;mso-position-horizontal-relative:page;mso-position-vertical-relative:page;z-index:-514" type="#_x0000_t202" filled="f" stroked="f">
            <v:textbox inset="0,0,0,0">
              <w:txbxContent>
                <w:p>
                  <w:pPr>
                    <w:spacing w:before="0" w:after="0" w:line="239" w:lineRule="exact"/>
                    <w:ind w:left="20" w:right="-52"/>
                    <w:jc w:val="left"/>
                    <w:rPr>
                      <w:rFonts w:ascii="Verdana" w:hAnsi="Verdana" w:cs="Verdana" w:eastAsia="Verdana"/>
                      <w:sz w:val="21"/>
                      <w:szCs w:val="21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1"/>
                      <w:szCs w:val="21"/>
                      <w:spacing w:val="0"/>
                      <w:w w:val="100"/>
                    </w:rPr>
                    <w:t>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pt;margin-top:20.079618pt;width:564.959987pt;height:12pt;mso-position-horizontal-relative:page;mso-position-vertical-relative:page;z-index:-51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pt;margin-top:804.759827pt;width:564.959987pt;height:12.0pt;mso-position-horizontal-relative:page;mso-position-vertical-relative:page;z-index:-51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00" w:h="16840"/>
          <w:pgMar w:top="158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14.82pt;margin-top:14.9996pt;width:575.46pt;height:16.260018pt;mso-position-horizontal-relative:page;mso-position-vertical-relative:page;z-index:-511" coordorigin="296,300" coordsize="11509,325">
            <v:group style="position:absolute;left:300;top:622;width:11299;height:2" coordorigin="300,622" coordsize="11299,2">
              <v:shape style="position:absolute;left:300;top:622;width:11299;height:2" coordorigin="300,622" coordsize="11299,0" path="m300,622l11599,622e" filled="f" stroked="t" strokeweight=".36pt" strokecolor="#000000">
                <v:path arrowok="t"/>
              </v:shape>
              <v:shape style="position:absolute;left:300;top:300;width:11506;height:293" type="#_x0000_t75">
                <v:imagedata r:id="rId7" o:title=""/>
              </v:shape>
            </v:group>
            <w10:wrap type="none"/>
          </v:group>
        </w:pict>
      </w:r>
      <w:r>
        <w:rPr/>
        <w:pict>
          <v:group style="position:absolute;margin-left:15pt;margin-top:815.759827pt;width:564.959987pt;height:.1pt;mso-position-horizontal-relative:page;mso-position-vertical-relative:page;z-index:-510" coordorigin="300,16315" coordsize="11299,2">
            <v:shape style="position:absolute;left:300;top:16315;width:11299;height:2" coordorigin="300,16315" coordsize="11299,0" path="m300,16315l11599,16315e" filled="f" stroked="t" strokeweight=".36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4.559952pt;margin-top:42.957428pt;width:276.334535pt;height:106.073198pt;mso-position-horizontal-relative:page;mso-position-vertical-relative:page;z-index:-509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6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20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w w:val="12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22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du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22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3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2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8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7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pp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20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Wa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(m):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9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6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20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(mm):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120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20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mm):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6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20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iaal: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ij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20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ijs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20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icht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/m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²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280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20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°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C):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-30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+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90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20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4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22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3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20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j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-a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ing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199982pt;margin-top:157.654297pt;width:30.387039pt;height:10.831756pt;mso-position-horizontal-relative:page;mso-position-vertical-relative:page;z-index:-508" type="#_x0000_t202" filled="f" stroked="f">
            <v:textbox inset="0,0,0,0">
              <w:txbxContent>
                <w:p>
                  <w:pPr>
                    <w:spacing w:before="0" w:after="0" w:line="202" w:lineRule="exact"/>
                    <w:ind w:left="20" w:right="-46"/>
                    <w:jc w:val="left"/>
                    <w:rPr>
                      <w:rFonts w:ascii="Verdana" w:hAnsi="Verdana" w:cs="Verdana" w:eastAsia="Verdana"/>
                      <w:sz w:val="17"/>
                      <w:szCs w:val="17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6"/>
                    </w:rPr>
                    <w:t>4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6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2"/>
                      <w:w w:val="103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6"/>
                    </w:rPr>
                    <w:t>4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6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2.398911pt;margin-top:157.654297pt;width:72.140161pt;height:10.831756pt;mso-position-horizontal-relative:page;mso-position-vertical-relative:page;z-index:-507" type="#_x0000_t202" filled="f" stroked="f">
            <v:textbox inset="0,0,0,0">
              <w:txbxContent>
                <w:p>
                  <w:pPr>
                    <w:spacing w:before="0" w:after="0" w:line="202" w:lineRule="exact"/>
                    <w:ind w:left="20" w:right="-46"/>
                    <w:jc w:val="left"/>
                    <w:rPr>
                      <w:rFonts w:ascii="Verdana" w:hAnsi="Verdana" w:cs="Verdana" w:eastAsia="Verdana"/>
                      <w:sz w:val="17"/>
                      <w:szCs w:val="17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6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9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2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2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7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2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09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2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9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0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479984pt;margin-top:177.113617pt;width:54.092016pt;height:10.083077pt;mso-position-horizontal-relative:page;mso-position-vertical-relative:page;z-index:-506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w w:val="113"/>
                    </w:rPr>
                    <w:t>41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4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11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680222pt;margin-top:177.113617pt;width:110.013546pt;height:22.803072pt;mso-position-horizontal-relative:page;mso-position-vertical-relative:page;z-index:-505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138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13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3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13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5"/>
                      <w:w w:val="113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1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26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8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7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26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680222pt;margin-top:218.993607pt;width:238.135724pt;height:50.996973pt;mso-position-horizontal-relative:page;mso-position-vertical-relative:page;z-index:-504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5" w:after="0" w:line="240" w:lineRule="auto"/>
                    <w:ind w:left="1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Bui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6FC0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6FC0"/>
                      <w:spacing w:val="0"/>
                      <w:w w:val="105"/>
                    </w:rPr>
                    <w:t>as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98" w:right="-42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ë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9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8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6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8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4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4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93"/>
                    </w:rPr>
                    <w:t>: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w w:val="12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22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du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22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3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2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8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7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pp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4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22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3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199982pt;margin-top:278.614227pt;width:30.387039pt;height:10.831756pt;mso-position-horizontal-relative:page;mso-position-vertical-relative:page;z-index:-503" type="#_x0000_t202" filled="f" stroked="f">
            <v:textbox inset="0,0,0,0">
              <w:txbxContent>
                <w:p>
                  <w:pPr>
                    <w:spacing w:before="0" w:after="0" w:line="202" w:lineRule="exact"/>
                    <w:ind w:left="20" w:right="-46"/>
                    <w:jc w:val="left"/>
                    <w:rPr>
                      <w:rFonts w:ascii="Verdana" w:hAnsi="Verdana" w:cs="Verdana" w:eastAsia="Verdana"/>
                      <w:sz w:val="17"/>
                      <w:szCs w:val="17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6"/>
                    </w:rPr>
                    <w:t>4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6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2"/>
                      <w:w w:val="103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6"/>
                    </w:rPr>
                    <w:t>4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6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2.398911pt;margin-top:278.614227pt;width:95.710632pt;height:10.831756pt;mso-position-horizontal-relative:page;mso-position-vertical-relative:page;z-index:-502" type="#_x0000_t202" filled="f" stroked="f">
            <v:textbox inset="0,0,0,0">
              <w:txbxContent>
                <w:p>
                  <w:pPr>
                    <w:spacing w:before="0" w:after="0" w:line="202" w:lineRule="exact"/>
                    <w:ind w:left="20" w:right="-46"/>
                    <w:jc w:val="left"/>
                    <w:rPr>
                      <w:rFonts w:ascii="Verdana" w:hAnsi="Verdana" w:cs="Verdana" w:eastAsia="Verdana"/>
                      <w:sz w:val="17"/>
                      <w:szCs w:val="17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6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9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2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2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7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2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09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2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9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9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2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7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6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479984pt;margin-top:298.073578pt;width:389.891346pt;height:207.35691pt;mso-position-horizontal-relative:page;mso-position-vertical-relative:page;z-index:-501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-12" w:right="4004"/>
                    <w:jc w:val="center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41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4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20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6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13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9"/>
                      <w:w w:val="113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3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3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13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3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7"/>
                      <w:w w:val="113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7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26"/>
                    </w:rPr>
                    <w:t>lli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8"/>
                    </w:rPr>
                    <w:t>j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left="1304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rk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0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j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mb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5" w:after="0" w:line="240" w:lineRule="auto"/>
                    <w:ind w:left="1482" w:right="-22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3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uiling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j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64" w:after="0" w:line="240" w:lineRule="auto"/>
                    <w:ind w:left="1304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01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0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j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5" w:after="0" w:line="240" w:lineRule="auto"/>
                    <w:ind w:left="1482" w:right="2330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Q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5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4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ll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j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4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(C)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82" w:after="0" w:line="240" w:lineRule="auto"/>
                    <w:ind w:left="1482" w:right="2728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schland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X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482" w:right="844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4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4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uc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4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x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uni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lijm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482" w:right="901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ë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9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8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6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8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7"/>
                    </w:rPr>
                    <w:t>4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93"/>
                    </w:rPr>
                    <w:t>: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7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8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1"/>
                    </w:rPr>
                    <w:t>+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9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93"/>
                    </w:rPr>
                    <w:t>: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482" w:right="1138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3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schui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3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3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13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4)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N/mm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²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)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≥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482" w:right="1054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3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-a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3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348)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/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²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≥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482" w:right="2558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maa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-/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348)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(N/m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²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482" w:right="2052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/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348)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(N/m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²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≥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482" w:right="232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j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lij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1-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us,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missie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482" w:right="4384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w w:val="12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22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du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22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3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2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8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7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pp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482" w:right="1917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3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nsch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482" w:right="3947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ijm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2,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72" w:lineRule="auto"/>
                    <w:ind w:left="1482" w:right="2419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Sli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13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8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93)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T,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slip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ijd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x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ime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x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69" w:lineRule="exact"/>
                    <w:ind w:left="1482" w:right="5444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ijs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479984pt;margin-top:513.953491pt;width:432.961311pt;height:240.492127pt;mso-position-horizontal-relative:page;mso-position-vertical-relative:page;z-index:-500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-12" w:right="4865"/>
                    <w:jc w:val="center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41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4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20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6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13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5"/>
                      <w:w w:val="113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3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3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13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3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7"/>
                      <w:w w:val="113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7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26"/>
                    </w:rPr>
                    <w:t>lli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8"/>
                    </w:rPr>
                    <w:t>j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2" w:after="0" w:line="240" w:lineRule="auto"/>
                    <w:ind w:left="1272" w:right="5085"/>
                    <w:jc w:val="center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rk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0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j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mb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5" w:after="0" w:line="240" w:lineRule="auto"/>
                    <w:ind w:left="1482" w:right="839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3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uiling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j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61" w:after="0" w:line="240" w:lineRule="auto"/>
                    <w:ind w:left="1304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01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0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j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8" w:after="0" w:line="240" w:lineRule="auto"/>
                    <w:ind w:left="1482" w:right="2575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Q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2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6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ijm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6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(C)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82" w:after="0" w:line="240" w:lineRule="auto"/>
                    <w:ind w:left="1482" w:right="3590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schland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X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482" w:right="-26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llijm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amische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3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uns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inn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482" w:right="1763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ë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9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8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6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8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7"/>
                    </w:rPr>
                    <w:t>4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93"/>
                    </w:rPr>
                    <w:t>: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7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8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1"/>
                    </w:rPr>
                    <w:t>+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9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93"/>
                    </w:rPr>
                    <w:t>: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482" w:right="1999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3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schui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3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3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13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4)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N/mm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²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)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≥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5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482" w:right="1915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3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-a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3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348)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/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²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≥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482" w:right="3299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maa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-/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348)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(N/m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²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≥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482" w:right="3650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1348)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(N/mm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²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≥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482" w:right="2914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/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348)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(N/m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²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≥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482" w:right="1094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j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lij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1-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us,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missie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482" w:right="5245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w w:val="12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22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du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22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3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2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8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7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pp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482" w:right="2779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3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nsch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482" w:right="4805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ijm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2,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482" w:right="4429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ast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ing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74" w:lineRule="auto"/>
                    <w:ind w:left="1482" w:right="3280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Sli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13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8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93)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T,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slip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ijd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x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ime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x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68" w:lineRule="exact"/>
                    <w:ind w:left="1482" w:right="6410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68" w:after="0" w:line="240" w:lineRule="auto"/>
                    <w:ind w:left="870" w:right="4689"/>
                    <w:jc w:val="center"/>
                    <w:rPr>
                      <w:rFonts w:ascii="Verdana" w:hAnsi="Verdana" w:cs="Verdana" w:eastAsia="Verdana"/>
                      <w:sz w:val="17"/>
                      <w:szCs w:val="17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1"/>
                      <w:w w:val="115"/>
                    </w:rPr>
                    <w:t>4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-1"/>
                      <w:w w:val="115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1"/>
                      <w:w w:val="115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0"/>
                      <w:w w:val="115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001F5F"/>
                      <w:spacing w:val="-15"/>
                      <w:w w:val="11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0"/>
                      <w:w w:val="11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-1"/>
                      <w:w w:val="11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1"/>
                      <w:w w:val="115"/>
                    </w:rPr>
                    <w:t>j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-1"/>
                      <w:w w:val="11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1"/>
                      <w:w w:val="11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0"/>
                      <w:w w:val="11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-2"/>
                      <w:w w:val="11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0"/>
                      <w:w w:val="115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001F5F"/>
                      <w:spacing w:val="21"/>
                      <w:w w:val="11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0"/>
                      <w:w w:val="114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-1"/>
                      <w:w w:val="13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1"/>
                      <w:w w:val="118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0"/>
                      <w:w w:val="116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1"/>
                      <w:w w:val="121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1"/>
                      <w:w w:val="117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0"/>
                      <w:w w:val="116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-2"/>
                      <w:w w:val="12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0"/>
                      <w:w w:val="116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1"/>
                      <w:w w:val="117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0"/>
                      <w:w w:val="116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-1"/>
                      <w:w w:val="13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2"/>
                      <w:w w:val="13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-2"/>
                      <w:w w:val="117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0"/>
                      <w:w w:val="117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479984pt;margin-top:762.953186pt;width:389.891346pt;height:34.796979pt;mso-position-horizontal-relative:page;mso-position-vertical-relative:page;z-index:-499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41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4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20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6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13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4"/>
                      <w:w w:val="113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3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3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13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3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7"/>
                      <w:w w:val="113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7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26"/>
                    </w:rPr>
                    <w:t>lli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8"/>
                    </w:rPr>
                    <w:t>j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2" w:after="0" w:line="240" w:lineRule="auto"/>
                    <w:ind w:left="1304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rk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0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j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mb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5" w:after="0" w:line="240" w:lineRule="auto"/>
                    <w:ind w:left="1482" w:right="-42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3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uiling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j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.999994pt;margin-top:820.304138pt;width:156.406961pt;height:12.559996pt;mso-position-horizontal-relative:page;mso-position-vertical-relative:page;z-index:-498" type="#_x0000_t202" filled="f" stroked="f">
            <v:textbox inset="0,0,0,0">
              <w:txbxContent>
                <w:p>
                  <w:pPr>
                    <w:spacing w:before="0" w:after="0" w:line="239" w:lineRule="exact"/>
                    <w:ind w:left="20" w:right="-52"/>
                    <w:jc w:val="left"/>
                    <w:rPr>
                      <w:rFonts w:ascii="Verdana" w:hAnsi="Verdana" w:cs="Verdana" w:eastAsia="Verdana"/>
                      <w:sz w:val="21"/>
                      <w:szCs w:val="21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Li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1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1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7F7F7F"/>
                      <w:spacing w:val="2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6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.5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.15B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7.799744pt;margin-top:820.304138pt;width:8.713435pt;height:12.559996pt;mso-position-horizontal-relative:page;mso-position-vertical-relative:page;z-index:-497" type="#_x0000_t202" filled="f" stroked="f">
            <v:textbox inset="0,0,0,0">
              <w:txbxContent>
                <w:p>
                  <w:pPr>
                    <w:spacing w:before="0" w:after="0" w:line="239" w:lineRule="exact"/>
                    <w:ind w:left="20" w:right="-52"/>
                    <w:jc w:val="left"/>
                    <w:rPr>
                      <w:rFonts w:ascii="Verdana" w:hAnsi="Verdana" w:cs="Verdana" w:eastAsia="Verdana"/>
                      <w:sz w:val="21"/>
                      <w:szCs w:val="21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1"/>
                      <w:szCs w:val="21"/>
                      <w:spacing w:val="0"/>
                      <w:w w:val="100"/>
                    </w:rPr>
                    <w:t>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pt;margin-top:20.079618pt;width:564.959987pt;height:12pt;mso-position-horizontal-relative:page;mso-position-vertical-relative:page;z-index:-49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pt;margin-top:804.759827pt;width:564.959987pt;height:12.0pt;mso-position-horizontal-relative:page;mso-position-vertical-relative:page;z-index:-49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00" w:h="16840"/>
          <w:pgMar w:top="158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14.82pt;margin-top:14.9996pt;width:575.46pt;height:16.260018pt;mso-position-horizontal-relative:page;mso-position-vertical-relative:page;z-index:-494" coordorigin="296,300" coordsize="11509,325">
            <v:group style="position:absolute;left:300;top:622;width:11299;height:2" coordorigin="300,622" coordsize="11299,2">
              <v:shape style="position:absolute;left:300;top:622;width:11299;height:2" coordorigin="300,622" coordsize="11299,0" path="m300,622l11599,622e" filled="f" stroked="t" strokeweight=".36pt" strokecolor="#000000">
                <v:path arrowok="t"/>
              </v:shape>
              <v:shape style="position:absolute;left:300;top:300;width:11506;height:293" type="#_x0000_t75">
                <v:imagedata r:id="rId8" o:title=""/>
              </v:shape>
            </v:group>
            <w10:wrap type="none"/>
          </v:group>
        </w:pict>
      </w:r>
      <w:r>
        <w:rPr/>
        <w:pict>
          <v:group style="position:absolute;margin-left:15pt;margin-top:815.759827pt;width:564.959987pt;height:.1pt;mso-position-horizontal-relative:page;mso-position-vertical-relative:page;z-index:-493" coordorigin="300,16315" coordsize="11299,2">
            <v:shape style="position:absolute;left:300;top:16315;width:11299;height:2" coordorigin="300,16315" coordsize="11299,0" path="m300,16315l11599,16315e" filled="f" stroked="t" strokeweight=".36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639969pt;margin-top:44.513672pt;width:355.751146pt;height:192.612346pt;mso-position-horizontal-relative:page;mso-position-vertical-relative:page;z-index:-492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421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01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0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j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8" w:after="0" w:line="240" w:lineRule="auto"/>
                    <w:ind w:left="5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TT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S8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6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llijm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6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5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C)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82" w:after="0" w:line="240" w:lineRule="auto"/>
                    <w:ind w:left="5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schland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X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53" w:lineRule="auto"/>
                    <w:ind w:left="598" w:right="-26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4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4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4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4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4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lijm.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4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9"/>
                      <w:w w:val="104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5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6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aulisch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  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ha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5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ë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9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8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6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8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7"/>
                    </w:rPr>
                    <w:t>4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93"/>
                    </w:rPr>
                    <w:t>: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7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8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1"/>
                    </w:rPr>
                    <w:t>+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9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93"/>
                    </w:rPr>
                    <w:t>: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5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ag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5"/>
                      <w:w w:val="104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13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5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01-1)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A2-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5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3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-a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3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348)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/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²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≥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5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maa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-/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348)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(N/m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²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5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1348)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(N/mm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²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≥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5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/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348)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(N/m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²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≥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5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j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lij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1-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us,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missie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5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w w:val="12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22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du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22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3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2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8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7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pp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5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3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nsch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5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ijm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2,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5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ijd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x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ime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5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x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5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ijs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68" w:after="0" w:line="240" w:lineRule="auto"/>
                    <w:ind w:left="-13" w:right="4028"/>
                    <w:jc w:val="center"/>
                    <w:rPr>
                      <w:rFonts w:ascii="Verdana" w:hAnsi="Verdana" w:cs="Verdana" w:eastAsia="Verdana"/>
                      <w:sz w:val="17"/>
                      <w:szCs w:val="17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1"/>
                      <w:w w:val="115"/>
                    </w:rPr>
                    <w:t>4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-1"/>
                      <w:w w:val="115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1"/>
                      <w:w w:val="115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0"/>
                      <w:w w:val="115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001F5F"/>
                      <w:spacing w:val="-15"/>
                      <w:w w:val="11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0"/>
                      <w:w w:val="11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-1"/>
                      <w:w w:val="11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1"/>
                      <w:w w:val="115"/>
                    </w:rPr>
                    <w:t>j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-1"/>
                      <w:w w:val="11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1"/>
                      <w:w w:val="11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0"/>
                      <w:w w:val="11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-2"/>
                      <w:w w:val="11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0"/>
                      <w:w w:val="115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001F5F"/>
                      <w:spacing w:val="21"/>
                      <w:w w:val="11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0"/>
                      <w:w w:val="114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-1"/>
                      <w:w w:val="13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1"/>
                      <w:w w:val="118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0"/>
                      <w:w w:val="116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1"/>
                      <w:w w:val="121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1"/>
                      <w:w w:val="117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0"/>
                      <w:w w:val="116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-2"/>
                      <w:w w:val="12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0"/>
                      <w:w w:val="116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1"/>
                      <w:w w:val="117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0"/>
                      <w:w w:val="116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-1"/>
                      <w:w w:val="13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2"/>
                      <w:w w:val="13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-2"/>
                      <w:w w:val="117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0"/>
                      <w:w w:val="117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6.755554pt;margin-top:79.437408pt;width:32.800738pt;height:9.353237pt;mso-position-horizontal-relative:page;mso-position-vertical-relative:page;z-index:-491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2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x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800751pt;margin-top:79.437408pt;width:34.260995pt;height:9.353237pt;mso-position-horizontal-relative:page;mso-position-vertical-relative:page;z-index:-490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2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lijm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4.278442pt;margin-top:79.437408pt;width:18.475335pt;height:9.353237pt;mso-position-horizontal-relative:page;mso-position-vertical-relative:page;z-index:-489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2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8.001038pt;margin-top:79.437408pt;width:13.571072pt;height:9.353237pt;mso-position-horizontal-relative:page;mso-position-vertical-relative:page;z-index:-488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2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a.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199982pt;margin-top:245.854248pt;width:30.387039pt;height:10.831756pt;mso-position-horizontal-relative:page;mso-position-vertical-relative:page;z-index:-487" type="#_x0000_t202" filled="f" stroked="f">
            <v:textbox inset="0,0,0,0">
              <w:txbxContent>
                <w:p>
                  <w:pPr>
                    <w:spacing w:before="0" w:after="0" w:line="202" w:lineRule="exact"/>
                    <w:ind w:left="20" w:right="-46"/>
                    <w:jc w:val="left"/>
                    <w:rPr>
                      <w:rFonts w:ascii="Verdana" w:hAnsi="Verdana" w:cs="Verdana" w:eastAsia="Verdana"/>
                      <w:sz w:val="17"/>
                      <w:szCs w:val="17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6"/>
                    </w:rPr>
                    <w:t>4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6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2"/>
                      <w:w w:val="103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6"/>
                    </w:rPr>
                    <w:t>7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6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2.398911pt;margin-top:245.854248pt;width:59.355191pt;height:10.831756pt;mso-position-horizontal-relative:page;mso-position-vertical-relative:page;z-index:-486" type="#_x0000_t202" filled="f" stroked="f">
            <v:textbox inset="0,0,0,0">
              <w:txbxContent>
                <w:p>
                  <w:pPr>
                    <w:spacing w:before="0" w:after="0" w:line="202" w:lineRule="exact"/>
                    <w:ind w:left="20" w:right="-46"/>
                    <w:jc w:val="left"/>
                    <w:rPr>
                      <w:rFonts w:ascii="Verdana" w:hAnsi="Verdana" w:cs="Verdana" w:eastAsia="Verdana"/>
                      <w:sz w:val="17"/>
                      <w:szCs w:val="17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6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2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2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09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9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2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7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6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479984pt;margin-top:265.193573pt;width:54.092016pt;height:10.083077pt;mso-position-horizontal-relative:page;mso-position-vertical-relative:page;z-index:-485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w w:val="113"/>
                    </w:rPr>
                    <w:t>41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7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10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680222pt;margin-top:265.193573pt;width:165.45936pt;height:22.923071pt;mso-position-horizontal-relative:page;mso-position-vertical-relative:page;z-index:-484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138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3"/>
                      <w:w w:val="112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2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2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2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2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2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2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2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7"/>
                      <w:w w:val="112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7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26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1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4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8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7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26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2" w:after="0" w:line="240" w:lineRule="auto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nbr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680222pt;margin-top:307.073578pt;width:286.288262pt;height:73.316964pt;mso-position-horizontal-relative:page;mso-position-vertical-relative:page;z-index:-483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bond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vo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gmor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)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5" w:after="0" w:line="240" w:lineRule="auto"/>
                    <w:ind w:left="1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UF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2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mium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x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uni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2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(CG)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84" w:after="0" w:line="240" w:lineRule="auto"/>
                    <w:ind w:left="1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schland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X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98" w:right="-46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amische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w w:val="12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22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du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22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3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2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8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7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pp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74" w:lineRule="auto"/>
                    <w:ind w:left="198" w:right="1208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Classi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ing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888)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CG-2WA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3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199982pt;margin-top:396.687042pt;width:16.671259pt;height:12.290996pt;mso-position-horizontal-relative:page;mso-position-vertical-relative:page;z-index:-482" type="#_x0000_t202" filled="f" stroked="f">
            <v:textbox inset="0,0,0,0">
              <w:txbxContent>
                <w:p>
                  <w:pPr>
                    <w:spacing w:before="0" w:after="0" w:line="232" w:lineRule="exact"/>
                    <w:ind w:left="20" w:right="-51"/>
                    <w:jc w:val="left"/>
                    <w:rPr>
                      <w:rFonts w:ascii="Verdana" w:hAnsi="Verdana" w:cs="Verdana" w:eastAsia="Verdana"/>
                      <w:sz w:val="20"/>
                      <w:szCs w:val="20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-1"/>
                      <w:w w:val="115"/>
                    </w:rPr>
                    <w:t>4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0"/>
                      <w:w w:val="115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2.40168pt;margin-top:396.687042pt;width:203.232256pt;height:12.290996pt;mso-position-horizontal-relative:page;mso-position-vertical-relative:page;z-index:-481" type="#_x0000_t202" filled="f" stroked="f">
            <v:textbox inset="0,0,0,0">
              <w:txbxContent>
                <w:p>
                  <w:pPr>
                    <w:spacing w:before="0" w:after="0" w:line="232" w:lineRule="exact"/>
                    <w:ind w:left="20" w:right="-51"/>
                    <w:jc w:val="left"/>
                    <w:rPr>
                      <w:rFonts w:ascii="Verdana" w:hAnsi="Verdana" w:cs="Verdana" w:eastAsia="Verdana"/>
                      <w:sz w:val="20"/>
                      <w:szCs w:val="20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-1"/>
                      <w:w w:val="113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1"/>
                      <w:w w:val="113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-2"/>
                      <w:w w:val="113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0"/>
                      <w:w w:val="113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-1"/>
                      <w:w w:val="113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1"/>
                      <w:w w:val="113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0"/>
                      <w:w w:val="113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953633"/>
                      <w:spacing w:val="21"/>
                      <w:w w:val="113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953633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953633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1"/>
                      <w:w w:val="11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0"/>
                      <w:w w:val="118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-1"/>
                      <w:w w:val="111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0"/>
                      <w:w w:val="11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1"/>
                      <w:w w:val="116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-1"/>
                      <w:w w:val="107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-1"/>
                      <w:w w:val="123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2"/>
                      <w:w w:val="107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-2"/>
                      <w:w w:val="114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0"/>
                      <w:w w:val="11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1"/>
                      <w:w w:val="116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0"/>
                      <w:w w:val="11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0"/>
                      <w:w w:val="117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199982pt;margin-top:417.694183pt;width:30.387039pt;height:10.831756pt;mso-position-horizontal-relative:page;mso-position-vertical-relative:page;z-index:-480" type="#_x0000_t202" filled="f" stroked="f">
            <v:textbox inset="0,0,0,0">
              <w:txbxContent>
                <w:p>
                  <w:pPr>
                    <w:spacing w:before="0" w:after="0" w:line="202" w:lineRule="exact"/>
                    <w:ind w:left="20" w:right="-46"/>
                    <w:jc w:val="left"/>
                    <w:rPr>
                      <w:rFonts w:ascii="Verdana" w:hAnsi="Verdana" w:cs="Verdana" w:eastAsia="Verdana"/>
                      <w:sz w:val="17"/>
                      <w:szCs w:val="17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6"/>
                    </w:rPr>
                    <w:t>4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6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2"/>
                      <w:w w:val="103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6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6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2.398911pt;margin-top:417.694183pt;width:55.706626pt;height:10.831756pt;mso-position-horizontal-relative:page;mso-position-vertical-relative:page;z-index:-479" type="#_x0000_t202" filled="f" stroked="f">
            <v:textbox inset="0,0,0,0">
              <w:txbxContent>
                <w:p>
                  <w:pPr>
                    <w:spacing w:before="0" w:after="0" w:line="202" w:lineRule="exact"/>
                    <w:ind w:left="20" w:right="-46"/>
                    <w:jc w:val="left"/>
                    <w:rPr>
                      <w:rFonts w:ascii="Verdana" w:hAnsi="Verdana" w:cs="Verdana" w:eastAsia="Verdana"/>
                      <w:sz w:val="17"/>
                      <w:szCs w:val="17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8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9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09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2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2"/>
                      <w:w w:val="117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2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2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199982pt;margin-top:437.254181pt;width:30.387039pt;height:10.831756pt;mso-position-horizontal-relative:page;mso-position-vertical-relative:page;z-index:-478" type="#_x0000_t202" filled="f" stroked="f">
            <v:textbox inset="0,0,0,0">
              <w:txbxContent>
                <w:p>
                  <w:pPr>
                    <w:spacing w:before="0" w:after="0" w:line="202" w:lineRule="exact"/>
                    <w:ind w:left="20" w:right="-46"/>
                    <w:jc w:val="left"/>
                    <w:rPr>
                      <w:rFonts w:ascii="Verdana" w:hAnsi="Verdana" w:cs="Verdana" w:eastAsia="Verdana"/>
                      <w:sz w:val="17"/>
                      <w:szCs w:val="17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6"/>
                    </w:rPr>
                    <w:t>4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6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2"/>
                      <w:w w:val="103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6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6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2.398911pt;margin-top:437.254181pt;width:154.960066pt;height:10.831756pt;mso-position-horizontal-relative:page;mso-position-vertical-relative:page;z-index:-477" type="#_x0000_t202" filled="f" stroked="f">
            <v:textbox inset="0,0,0,0">
              <w:txbxContent>
                <w:p>
                  <w:pPr>
                    <w:spacing w:before="0" w:after="0" w:line="202" w:lineRule="exact"/>
                    <w:ind w:left="20" w:right="-46"/>
                    <w:jc w:val="left"/>
                    <w:rPr>
                      <w:rFonts w:ascii="Verdana" w:hAnsi="Verdana" w:cs="Verdana" w:eastAsia="Verdana"/>
                      <w:sz w:val="17"/>
                      <w:szCs w:val="17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3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3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3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3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3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2"/>
                      <w:w w:val="113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2"/>
                      <w:w w:val="113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3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3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3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938952"/>
                      <w:spacing w:val="25"/>
                      <w:w w:val="113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2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2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2"/>
                      <w:w w:val="116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2"/>
                      <w:w w:val="119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8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09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2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479984pt;margin-top:456.713501pt;width:54.092016pt;height:10.083077pt;mso-position-horizontal-relative:page;mso-position-vertical-relative:page;z-index:-476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w w:val="113"/>
                    </w:rPr>
                    <w:t>42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10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680222pt;margin-top:456.713501pt;width:171.595214pt;height:22.803072pt;mso-position-horizontal-relative:page;mso-position-vertical-relative:page;z-index:-475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138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3"/>
                      <w:w w:val="112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2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2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2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2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2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2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2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7"/>
                      <w:w w:val="112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2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2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2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12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1"/>
                      <w:w w:val="112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26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aa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nbr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01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mor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680222pt;margin-top:498.593506pt;width:238.135724pt;height:120.836945pt;mso-position-horizontal-relative:page;mso-position-vertical-relative:page;z-index:-474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bond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kv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rmor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01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5" w:after="0" w:line="240" w:lineRule="auto"/>
                    <w:ind w:left="1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SEB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Sn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lc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2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4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82" w:after="0" w:line="240" w:lineRule="auto"/>
                    <w:ind w:left="1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schland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X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50" w:lineRule="auto"/>
                    <w:ind w:left="198" w:right="-21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3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sla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16" w:after="0" w:line="240" w:lineRule="auto"/>
                    <w:ind w:left="198" w:right="-42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ë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9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8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6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8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8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7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93"/>
                    </w:rPr>
                    <w:t>: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7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ag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5"/>
                      <w:w w:val="104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13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5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01-1)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(C)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13892-2)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(N/mm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²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72" w:lineRule="auto"/>
                    <w:ind w:left="198" w:right="2231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w w:val="12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22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du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22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3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2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8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7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pp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Bin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sla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iaal: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and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69" w:lineRule="exact"/>
                    <w:ind w:left="198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uur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°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C):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+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+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30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8.205139pt;margin-top:533.517212pt;width:11.117393pt;height:9.353237pt;mso-position-horizontal-relative:page;mso-position-vertical-relative:page;z-index:-473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2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3.932007pt;margin-top:533.517212pt;width:38.80254pt;height:9.353237pt;mso-position-horizontal-relative:page;mso-position-vertical-relative:page;z-index:-472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2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7.378998pt;margin-top:533.517212pt;width:88.651749pt;height:9.353237pt;mso-position-horizontal-relative:page;mso-position-vertical-relative:page;z-index:-471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2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0.640167pt;margin-top:533.517212pt;width:11.043514pt;height:9.353237pt;mso-position-horizontal-relative:page;mso-position-vertical-relative:page;z-index:-470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2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6.363525pt;margin-top:533.517212pt;width:31.511195pt;height:9.353237pt;mso-position-horizontal-relative:page;mso-position-vertical-relative:page;z-index:-469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2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2.479187pt;margin-top:533.517212pt;width:9.157803pt;height:9.353237pt;mso-position-horizontal-relative:page;mso-position-vertical-relative:page;z-index:-468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2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.999994pt;margin-top:820.304138pt;width:156.406961pt;height:12.559996pt;mso-position-horizontal-relative:page;mso-position-vertical-relative:page;z-index:-467" type="#_x0000_t202" filled="f" stroked="f">
            <v:textbox inset="0,0,0,0">
              <w:txbxContent>
                <w:p>
                  <w:pPr>
                    <w:spacing w:before="0" w:after="0" w:line="239" w:lineRule="exact"/>
                    <w:ind w:left="20" w:right="-52"/>
                    <w:jc w:val="left"/>
                    <w:rPr>
                      <w:rFonts w:ascii="Verdana" w:hAnsi="Verdana" w:cs="Verdana" w:eastAsia="Verdana"/>
                      <w:sz w:val="21"/>
                      <w:szCs w:val="21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Li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1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1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7F7F7F"/>
                      <w:spacing w:val="2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6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.5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.15B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7.799744pt;margin-top:820.304138pt;width:8.713435pt;height:12.559996pt;mso-position-horizontal-relative:page;mso-position-vertical-relative:page;z-index:-466" type="#_x0000_t202" filled="f" stroked="f">
            <v:textbox inset="0,0,0,0">
              <w:txbxContent>
                <w:p>
                  <w:pPr>
                    <w:spacing w:before="0" w:after="0" w:line="239" w:lineRule="exact"/>
                    <w:ind w:left="20" w:right="-52"/>
                    <w:jc w:val="left"/>
                    <w:rPr>
                      <w:rFonts w:ascii="Verdana" w:hAnsi="Verdana" w:cs="Verdana" w:eastAsia="Verdana"/>
                      <w:sz w:val="21"/>
                      <w:szCs w:val="21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1"/>
                      <w:szCs w:val="21"/>
                      <w:spacing w:val="0"/>
                      <w:w w:val="100"/>
                    </w:rPr>
                    <w:t>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pt;margin-top:20.079618pt;width:564.959987pt;height:12pt;mso-position-horizontal-relative:page;mso-position-vertical-relative:page;z-index:-46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pt;margin-top:804.759827pt;width:564.959987pt;height:12.0pt;mso-position-horizontal-relative:page;mso-position-vertical-relative:page;z-index:-46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sectPr>
      <w:pgSz w:w="1190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Onel.Marco</dc:creator>
  <dc:title>TT Buiten Terras Stabu2 Werksoorten Systematiek Sika GmbH - SCHÖNOX</dc:title>
  <dcterms:created xsi:type="dcterms:W3CDTF">2017-05-30T08:46:33Z</dcterms:created>
  <dcterms:modified xsi:type="dcterms:W3CDTF">2017-05-30T08:46:33Z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LastSaved">
    <vt:filetime>2017-05-30T00:00:00Z</vt:filetime>
  </property>
</Properties>
</file>