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545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544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61.047188pt;width:16.671259pt;height:12.290996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-1"/>
                      <w:w w:val="11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15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0168pt;margin-top:61.047188pt;width:180.44835pt;height:24.383463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-1"/>
                      <w:w w:val="11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16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1"/>
                      <w:w w:val="116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-1"/>
                      <w:w w:val="12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-1"/>
                      <w:w w:val="116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1"/>
                      <w:w w:val="116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-1"/>
                      <w:w w:val="116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9" w:after="0" w:line="240" w:lineRule="auto"/>
                    <w:ind w:left="49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RISIC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VER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ARANTIES: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EMEEN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9951pt;margin-top:98.277405pt;width:134.854099pt;height:9.353237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01.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EREN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3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8951pt;margin-top:120.597397pt;width:447.688021pt;height:18.353233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1" w:after="0" w:line="253" w:lineRule="auto"/>
                    <w:ind w:left="20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anaf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1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8951pt;margin-top:151.917389pt;width:271.098376pt;height:9.353237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ÖN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m.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8951pt;margin-top:174.237381pt;width:223.467716pt;height:9.353237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8951pt;margin-top:196.437363pt;width:447.69891pt;height:54.113219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819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2" w:lineRule="auto"/>
                    <w:ind w:left="20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aann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licht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9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chland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2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ijs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uit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jui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3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lica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20" w:right="1242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ijn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6083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X.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72.847107pt;width:16.671259pt;height:12.290996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40168pt;margin-top:272.847107pt;width:105.241554pt;height:12.290996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before="0" w:after="0" w:line="232" w:lineRule="exact"/>
                    <w:ind w:left="20" w:right="-51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2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6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2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24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2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2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2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1"/>
                      <w:w w:val="12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6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2"/>
                      <w:w w:val="116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-1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953633"/>
                      <w:spacing w:val="0"/>
                      <w:w w:val="116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312.454224pt;width:58.826214pt;height:26.67175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277pt;margin-top:312.454224pt;width:181.239565pt;height:26.67175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7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7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18"/>
                      <w:w w:val="117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7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2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23"/>
                      <w:w w:val="11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2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2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2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351.454224pt;width:54.092016pt;height:25.822408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351.454224pt;width:114.836807pt;height:10.831756pt;mso-position-horizontal-relative:page;mso-position-vertical-relative:page;z-index:-531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2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2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2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3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367.193542pt;width:165.596455pt;height:10.083077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385.913544pt;width:236.836132pt;height:111.236949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SEB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53" w:lineRule="auto"/>
                    <w:ind w:left="169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2" w:lineRule="auto"/>
                    <w:ind w:left="169" w:right="2234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°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96582pt;margin-top:411.117279pt;width:213.671841pt;height:9.353237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505.774139pt;width:58.826214pt;height:26.67175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0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277pt;margin-top:505.774139pt;width:199.716451pt;height:26.67175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6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21"/>
                      <w:w w:val="116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16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2"/>
                      <w:w w:val="11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6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6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16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938952"/>
                      <w:spacing w:val="24"/>
                      <w:w w:val="116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2"/>
                      <w:w w:val="12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1"/>
                      <w:w w:val="117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938952"/>
                      <w:spacing w:val="0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Ke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20"/>
                      <w:w w:val="116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23"/>
                      <w:w w:val="116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6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6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16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1F5F"/>
                      <w:spacing w:val="18"/>
                      <w:w w:val="116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3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2"/>
                      <w:w w:val="13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2"/>
                      <w:w w:val="122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-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1"/>
                      <w:w w:val="117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6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1F5F"/>
                      <w:spacing w:val="0"/>
                      <w:w w:val="117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544.894165pt;width:54.092016pt;height:25.822408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544.894165pt;width:125.688498pt;height:10.831756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2"/>
                      <w:u w:val="thick" w:color="0000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2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8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560.633484pt;width:218.735385pt;height:10.083077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18pt;margin-top:579.353455pt;width:146.978585pt;height:21.956985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55F92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355F92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56pt;margin-top:609.833435pt;width:455.168005pt;height:91.916957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3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smi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3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169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(anh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72" w:lineRule="auto"/>
                    <w:ind w:left="169" w:right="6444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9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massa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lauw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714.094055pt;width:54.092016pt;height:25.822408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00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714.094055pt;width:149.562313pt;height:10.831756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2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2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2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thick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729.833374pt;width:253.426047pt;height:10.083077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3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18pt;margin-top:748.433411pt;width:88.638593pt;height:10.083077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18pt;margin-top:783.473389pt;width:148.496947pt;height:10.083077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511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510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8951pt;margin-top:44.397427pt;width:447.685332pt;height:88.913205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alis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20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alis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20" w:right="560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892-2)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145.654297pt;width:54.092016pt;height:25.822408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145.654297pt;width:168.979431pt;height:10.831756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9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9"/>
                      <w:u w:val="thick" w:color="0000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9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25"/>
                      <w:u w:val="thick" w:color="0000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25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5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25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161.393631pt;width:270.100714pt;height:10.083077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1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18pt;margin-top:180.113617pt;width:163.695081pt;height:10.083077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rgrond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18pt;margin-top:215.0336pt;width:328.082924pt;height:170.036925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2K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API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(CM)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4" w:lineRule="auto"/>
                    <w:ind w:left="169" w:right="180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17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7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7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17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Wa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aci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75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act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act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chl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clus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69" w:right="3947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CM,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asis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56pt;margin-top:393.593536pt;width:283.773966pt;height:159.596930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(ETA-12/0027)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Wa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96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icht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280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°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-30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90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ijm: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565.534119pt;width:54.092016pt;height:25.822408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50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565.534119pt;width:152.599932pt;height:10.831756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08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08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0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3"/>
                      <w:u w:val="thick" w:color="0000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3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0"/>
                      <w:u w:val="thick" w:color="0000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581.273438pt;width:166.493795pt;height:10.083077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0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7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599.993469pt;width:360.597138pt;height:82.91696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-12" w:right="4071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dunb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RAIN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aina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695.254089pt;width:54.092016pt;height:25.822408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9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695.254089pt;width:113.392622pt;height:10.831756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  <w:u w:val="thick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4"/>
                      <w:w w:val="116"/>
                      <w:u w:val="thick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4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3"/>
                      <w:w w:val="114"/>
                      <w:u w:val="thick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3"/>
                      <w:w w:val="114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3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710.993408pt;width:104.014786pt;height:10.083077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6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729.593384pt;width:49.959768pt;height:10.083077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764.633362pt;width:236.695725pt;height:31.676781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489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488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839951pt;margin-top:42.957428pt;width:50.096003pt;height:9.353237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19983pt;margin-top:64.654327pt;width:27.269968pt;height:10.831756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64.654327pt;width:125.920891pt;height:10.831756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9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9"/>
                      <w:u w:val="single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9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2"/>
                      <w:u w:val="single" w:color="0000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2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single" w:color="0000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3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single" w:color="0000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3"/>
                      <w:u w:val="single" w:color="0000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3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single" w:color="0000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66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single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single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single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single" w:color="0000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1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single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2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single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2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single" w:color="0000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single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80.393661pt;width:188.084079pt;height:10.083077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61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3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98.993652pt;width:112.91245pt;height:10.083077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134.033630pt;width:375.568569pt;height:184.923007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53" w:right="2072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Q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453" w:right="2471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587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643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88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79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230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/hi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179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4128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166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368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453" w:right="2161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S1,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9" w:lineRule="exact"/>
                    <w:ind w:left="1453" w:right="518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-12" w:right="3718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61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3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327.473572pt;width:112.91245pt;height:10.083077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362.51355pt;width:431.520744pt;height:204.242999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272" w:right="6396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53" w:right="257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Q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llijm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453" w:right="359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-26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llijm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uns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1763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199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191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329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/hi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365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291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1094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5247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277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4805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4429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ing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2" w:lineRule="auto"/>
                    <w:ind w:left="1453" w:right="328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slip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S1,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1453" w:right="6410"/>
                    <w:jc w:val="both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-12" w:right="4837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42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61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6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3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3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3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113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lli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8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575.393433pt;width:112.91245pt;height:10.083077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610.313477pt;width:334.751011pt;height:178.916922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50" w:lineRule="auto"/>
                    <w:ind w:left="169" w:right="-2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lijm.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aulisch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4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+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9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A2-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-a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/hi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(N/m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/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348)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N/mm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²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≥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lus,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missie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ull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nsch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ijd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ime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S1,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ijs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515686pt;margin-top:645.237183pt;width:32.800739pt;height:9.353237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680847pt;margin-top:645.237183pt;width:76.891609pt;height:9.353237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j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00" w:h="16840"/>
          <w:pgMar w:top="158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4.82pt;margin-top:14.9996pt;width:575.46pt;height:16.260018pt;mso-position-horizontal-relative:page;mso-position-vertical-relative:page;z-index:-471" coordorigin="296,300" coordsize="11509,325">
            <v:group style="position:absolute;left:300;top:622;width:11299;height:2" coordorigin="300,622" coordsize="11299,2">
              <v:shape style="position:absolute;left:300;top:622;width:11299;height:2" coordorigin="300,622" coordsize="11299,0" path="m300,622l11599,622e" filled="f" stroked="t" strokeweight=".36pt" strokecolor="#000000">
                <v:path arrowok="t"/>
              </v:shape>
              <v:shape style="position:absolute;left:300;top:300;width:11506;height:293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15pt;margin-top:815.759827pt;width:564.959987pt;height:.1pt;mso-position-horizontal-relative:page;mso-position-vertical-relative:page;z-index:-470" coordorigin="300,16315" coordsize="11299,2">
            <v:shape style="position:absolute;left:300;top:16315;width:11299;height:2" coordorigin="300,16315" coordsize="11299,0" path="m300,16315l11599,16315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54.214333pt;width:54.092016pt;height:25.822408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9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w w:val="113"/>
                    </w:rPr>
                    <w:t>41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71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3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11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8933pt;margin-top:54.214333pt;width:159.460601pt;height:25.822408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34" w:right="-20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5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5"/>
                      <w:u w:val="thick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5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thick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thick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thick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7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3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3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88.673653pt;width:110.609819pt;height:21.956985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-12" w:right="-32"/>
                    <w:jc w:val="center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nbr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38" w:right="78"/>
                    <w:jc w:val="center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uld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399956pt;margin-top:119.153641pt;width:284.848528pt;height:73.316964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bond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gmor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1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mium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uni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(CG)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46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74" w:lineRule="auto"/>
                    <w:ind w:left="169" w:right="1208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Classi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888)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CG-2WA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7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19983pt;margin-top:204.81427pt;width:27.269968pt;height:10.831756pt;mso-position-horizontal-relative:page;mso-position-vertical-relative:page;z-index:-465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6"/>
                    </w:rPr>
                    <w:t>8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6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12233pt;margin-top:204.81427pt;width:65.935191pt;height:10.831756pt;mso-position-horizontal-relative:page;mso-position-vertical-relative:page;z-index:-464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20" w:right="-46"/>
                    <w:jc w:val="left"/>
                    <w:rPr>
                      <w:rFonts w:ascii="Verdana" w:hAnsi="Verdana" w:cs="Verdana" w:eastAsia="Verdana"/>
                      <w:sz w:val="17"/>
                      <w:szCs w:val="17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7"/>
                      <w:szCs w:val="17"/>
                      <w:w w:val="115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5"/>
                      <w:u w:val="single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15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7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single" w:color="0000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18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1"/>
                      <w:w w:val="13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single" w:color="0000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1"/>
                      <w:w w:val="120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single" w:color="0000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4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single" w:color="0000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-2"/>
                      <w:w w:val="118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6"/>
                      <w:u w:val="single" w:color="000000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  <w:u w:val="single" w:color="0000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17"/>
                    </w:rPr>
                  </w:r>
                  <w:r>
                    <w:rPr>
                      <w:rFonts w:ascii="Verdana" w:hAnsi="Verdana" w:cs="Verdana" w:eastAsia="Verdana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20.553604pt;width:127.982752pt;height:10.083077pt;mso-position-horizontal-relative:page;mso-position-vertical-relative:page;z-index:-46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30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2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3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239.153595pt;width:85.498962pt;height:10.083077pt;mso-position-horizontal-relative:page;mso-position-vertical-relative:page;z-index:-46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gvu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9982pt;margin-top:274.193573pt;width:309.776600pt;height:165.603014pt;mso-position-horizontal-relative:page;mso-position-vertical-relative:page;z-index:-46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304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schimm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4" w:lineRule="auto"/>
                    <w:ind w:left="1453" w:right="813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amische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453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0" w:lineRule="auto"/>
                    <w:ind w:left="1453" w:right="91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icaal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90)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lum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0563)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%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che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846)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aamh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15651-3)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silic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453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36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30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2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9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12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12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2"/>
                      <w:w w:val="11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12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1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26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17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448.313507pt;width:85.498962pt;height:10.083077pt;mso-position-horizontal-relative:page;mso-position-vertical-relative:page;z-index:-46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44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gvu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400223pt;margin-top:483.353485pt;width:245.57636pt;height:140.876937pt;mso-position-horizontal-relative:page;mso-position-vertical-relative:page;z-index:-45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1"/>
                      <w:w w:val="10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1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5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MES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0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6F2FA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6F2FA0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2" w:after="0" w:line="274" w:lineRule="auto"/>
                    <w:ind w:left="169" w:right="115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assin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8" w:lineRule="exact"/>
                    <w:ind w:left="169" w:right="-42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ë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9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ee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8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18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93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17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2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70" w:lineRule="auto"/>
                    <w:ind w:left="169" w:right="911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4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4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4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4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5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01-1)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icaal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7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90)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mm):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3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lum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EN-ISO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0563)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%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≤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20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ling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1059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)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aamh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4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w w:val="12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22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du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22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31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2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9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18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3"/>
                      <w:w w:val="118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7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18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Sani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(EN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15651-3)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(S-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lass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):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4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iaal: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silic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2" w:after="0" w:line="240" w:lineRule="auto"/>
                    <w:ind w:left="169" w:right="-20"/>
                    <w:jc w:val="left"/>
                    <w:rPr>
                      <w:rFonts w:ascii="Verdana" w:hAnsi="Verdana" w:cs="Verdana" w:eastAsia="Verdana"/>
                      <w:sz w:val="14"/>
                      <w:szCs w:val="14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2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2"/>
                      <w:w w:val="105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5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aai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5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5"/>
                      <w:w w:val="105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1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1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5"/>
                    </w:rPr>
                    <w:t>MES</w:t>
                  </w:r>
                  <w:r>
                    <w:rPr>
                      <w:rFonts w:ascii="Verdana" w:hAnsi="Verdana" w:cs="Verdana" w:eastAsia="Verdana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999994pt;margin-top:820.304138pt;width:156.406961pt;height:12.559996pt;mso-position-horizontal-relative:page;mso-position-vertical-relative:page;z-index:-458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7F7F7F"/>
                      <w:spacing w:val="2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6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.5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-2"/>
                      <w:w w:val="100"/>
                    </w:rPr>
                    <w:t>1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7F7F7F"/>
                      <w:spacing w:val="0"/>
                      <w:w w:val="100"/>
                    </w:rPr>
                    <w:t>.15B</w:t>
                  </w:r>
                  <w:r>
                    <w:rPr>
                      <w:rFonts w:ascii="Verdana" w:hAnsi="Verdana" w:cs="Verdana" w:eastAsia="Verdana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799744pt;margin-top:820.304138pt;width:8.713435pt;height:12.559996pt;mso-position-horizontal-relative:page;mso-position-vertical-relative:page;z-index:-457" type="#_x0000_t202" filled="f" stroked="f">
            <v:textbox inset="0,0,0,0">
              <w:txbxContent>
                <w:p>
                  <w:pPr>
                    <w:spacing w:before="0" w:after="0" w:line="239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1"/>
                      <w:szCs w:val="21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1"/>
                      <w:szCs w:val="21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20.079618pt;width:564.959987pt;height:12pt;mso-position-horizontal-relative:page;mso-position-vertical-relative:page;z-index:-4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pt;margin-top:804.759827pt;width:564.959987pt;height:12.0pt;mso-position-horizontal-relative:page;mso-position-vertical-relative:page;z-index:-4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Onel.Marco</dc:creator>
  <dc:title>TT Buiten Terras Bouwbreed Bouwsystemen &amp; Installaties Sika GmbH - SCHÖNOX</dc:title>
  <dcterms:created xsi:type="dcterms:W3CDTF">2017-05-30T08:46:12Z</dcterms:created>
  <dcterms:modified xsi:type="dcterms:W3CDTF">2017-05-30T08:46:12Z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2017-05-30T00:00:00Z</vt:filetime>
  </property>
</Properties>
</file>